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257"/>
        <w:gridCol w:w="1247"/>
        <w:gridCol w:w="4253"/>
        <w:gridCol w:w="964"/>
        <w:gridCol w:w="650"/>
        <w:gridCol w:w="314"/>
        <w:gridCol w:w="1021"/>
        <w:gridCol w:w="83"/>
        <w:gridCol w:w="938"/>
        <w:gridCol w:w="1021"/>
        <w:gridCol w:w="1021"/>
        <w:gridCol w:w="422"/>
        <w:gridCol w:w="599"/>
        <w:gridCol w:w="819"/>
        <w:gridCol w:w="202"/>
        <w:gridCol w:w="1021"/>
        <w:gridCol w:w="53"/>
        <w:gridCol w:w="116"/>
      </w:tblGrid>
      <w:tr w:rsidR="00E82168">
        <w:tblPrEx>
          <w:tblCellMar>
            <w:top w:w="0" w:type="dxa"/>
            <w:bottom w:w="0" w:type="dxa"/>
          </w:tblCellMar>
        </w:tblPrEx>
        <w:trPr>
          <w:gridAfter w:val="2"/>
          <w:wAfter w:w="169" w:type="dxa"/>
          <w:jc w:val="center"/>
        </w:trPr>
        <w:tc>
          <w:tcPr>
            <w:tcW w:w="1502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Форма № 1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Комплексний благоустрій парку «Юність»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87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Локальний кошторис на будівельні роботи № 2-1-1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 загальнобудівельні роботи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Благоустрій парку "Юність"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вартість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334,456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тис. грн.</w:t>
            </w:r>
          </w:p>
        </w:tc>
      </w:tr>
      <w:tr w:rsidR="00E8216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трудомісткість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0,60327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тис.люд.-год.</w:t>
            </w:r>
          </w:p>
        </w:tc>
      </w:tr>
      <w:tr w:rsidR="00E8216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Кошторисна заробітна плата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43,936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тис. грн.</w:t>
            </w:r>
          </w:p>
        </w:tc>
      </w:tr>
      <w:tr w:rsidR="00E82168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Середній розряд робіт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3,5</w:t>
            </w:r>
          </w:p>
        </w:tc>
        <w:tc>
          <w:tcPr>
            <w:tcW w:w="13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розряд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Складений в поточних цінах станом на “30 вересня” 2020 р.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№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Обґрунту-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вання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(шифр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Одиниця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виміру</w:t>
            </w:r>
          </w:p>
        </w:tc>
        <w:tc>
          <w:tcPr>
            <w:tcW w:w="9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Кіль-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Вартість одиниці,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 вартість, грн.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Витрати труда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робітників, люд.-год.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експлуа-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тації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заробіт-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експлуа-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тації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заробіт-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тому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числі за-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робітної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 тому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числі за-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робітної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плати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тих, що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обслуговують 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машини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964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на одини-</w:t>
            </w:r>
          </w:p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цю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всього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ЕН27-69-1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Улаштування дорожніх корит із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переміщенням грунту на відстань до 100 м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при глибині корита до 250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1000 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15309,14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828,11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13489,98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3144,05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3062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2698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629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14,6000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35,1690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2,92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7,03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ЕН27-17-1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основи тротуарів із піщано-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гравійної суміші за товщини шару 12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1808,12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1542,75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265,37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84,82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1808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1543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265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85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25,0000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1,0244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25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1,02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С1421-9641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Сумiшi пiщано-гравiйнi для будiвельних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робiт, розмiр зерен понад 0 до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15,24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486,69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7417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ЕН27-17-2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Н1=7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основи тротуарів із піщано-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гравійної суміші , за зміни товщини на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кожен 1 см додавати або вилучати до/з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норми 27-17-1 (до товщини шару 5 см)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-1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32,45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32,45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6,60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-32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-32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-7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0,0910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-0,09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С1421-9641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Сумiшi пiщано-гравiйнi для будiвельних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робiт, розмiр зерен понад 0 до 20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м3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-8,89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486,69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-4327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РН18-30-1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Установлення бетонних поребрикiв на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бетонну основу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176,78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80,77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5303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2423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1,3200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39,6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С1416-8684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Каменi бортовi, 100.20.8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142,28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</w:tbl>
    <w:p w:rsidR="00E82168" w:rsidRDefault="00E82168">
      <w:pPr>
        <w:autoSpaceDE w:val="0"/>
        <w:autoSpaceDN w:val="0"/>
        <w:rPr>
          <w:sz w:val="2"/>
          <w:szCs w:val="2"/>
          <w:lang w:val="ru-RU"/>
        </w:rPr>
        <w:sectPr w:rsidR="00E82168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Е1-165-2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Копання ям для стоякiв i стовпiв вручну без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крiплень, без укосiв, глибиною до 0,7 м,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група грунтiв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26998,72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26998,72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476,0000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5,71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ЕН6-1-5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Улаштування залiзобетонних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фундаментiв загального призначення пiд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малі архітектурні форми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231752,10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37676,10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193,59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33,53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2781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2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582,3200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0,5382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6,99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0,01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&amp; С111-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1780-4-У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Сітка 4ВрI [100х100мм]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0,054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20514,72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1108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Е9-30-1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Монтаж елементів малих архітектурних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форм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6,88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6408,95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3855,37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2553,58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896,18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44094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26525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17569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6166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57,4400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9,9150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</w:rPr>
              <w:t>395,19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68,22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550101-5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Барбекю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9500,00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550101-76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Столи для відпочинку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11500,00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92000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550101-76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Лавка для стола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5000,00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80000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550101-77</w:t>
            </w:r>
          </w:p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Урна для сміття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2000,00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32000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__-__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-   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307806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31433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20502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6873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475,41</w:t>
            </w:r>
          </w:p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76,19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устаткування,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242000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Транспортні та заготівельно-складські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9504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Всього устаткування,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251504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65806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13871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38306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17146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51,67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5630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82952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334456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603,27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E82168" w:rsidRDefault="00E82168">
      <w:pPr>
        <w:autoSpaceDE w:val="0"/>
        <w:autoSpaceDN w:val="0"/>
        <w:rPr>
          <w:sz w:val="2"/>
          <w:szCs w:val="2"/>
          <w:lang w:val="ru-RU"/>
        </w:rPr>
        <w:sectPr w:rsidR="00E82168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12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43936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82168" w:rsidRDefault="00E82168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Склав               _____________________________________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                                                                                       [посада, підпис ( ініціали, прізвище )]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                                Перевірив        _____________________________________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                                                                                      [посада, підпис ( ініціали, прізвище )]</w:t>
            </w:r>
          </w:p>
        </w:tc>
      </w:tr>
      <w:tr w:rsidR="00E8216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82168" w:rsidRDefault="00E82168">
            <w:pPr>
              <w:keepLines/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</w:p>
        </w:tc>
      </w:tr>
    </w:tbl>
    <w:p w:rsidR="00E82168" w:rsidRDefault="00E82168">
      <w:pPr>
        <w:autoSpaceDE w:val="0"/>
        <w:autoSpaceDN w:val="0"/>
        <w:rPr>
          <w:lang w:val="ru-RU"/>
        </w:rPr>
      </w:pPr>
    </w:p>
    <w:sectPr w:rsidR="00E82168" w:rsidSect="00E82168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168" w:rsidRDefault="00E82168">
      <w:r>
        <w:separator/>
      </w:r>
    </w:p>
  </w:endnote>
  <w:endnote w:type="continuationSeparator" w:id="0">
    <w:p w:rsidR="00E82168" w:rsidRDefault="00E8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168" w:rsidRDefault="00E82168">
      <w:r>
        <w:separator/>
      </w:r>
    </w:p>
  </w:footnote>
  <w:footnote w:type="continuationSeparator" w:id="0">
    <w:p w:rsidR="00E82168" w:rsidRDefault="00E82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68" w:rsidRDefault="00E82168">
    <w:pPr>
      <w:tabs>
        <w:tab w:val="center" w:pos="7029"/>
        <w:tab w:val="right" w:pos="12813"/>
      </w:tabs>
      <w:autoSpaceDE w:val="0"/>
      <w:autoSpaceDN w:val="0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 NUMPAGES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3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  <w:lang w:val="ru-RU"/>
      </w:rPr>
      <w:t xml:space="preserve">Програмний комплекс АВК - 5 (3.5.2) укр. 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  <w:lang w:val="ru-RU"/>
      </w:rPr>
      <w:fldChar w:fldCharType="begin"/>
    </w:r>
    <w:r>
      <w:rPr>
        <w:sz w:val="16"/>
        <w:szCs w:val="16"/>
        <w:lang w:val="ru-RU"/>
      </w:rPr>
      <w:instrText xml:space="preserve"> PAGE </w:instrText>
    </w:r>
    <w:r>
      <w:rPr>
        <w:sz w:val="16"/>
        <w:szCs w:val="16"/>
        <w:lang w:val="ru-RU"/>
      </w:rPr>
      <w:fldChar w:fldCharType="separate"/>
    </w:r>
    <w:r>
      <w:rPr>
        <w:noProof/>
        <w:sz w:val="16"/>
        <w:szCs w:val="16"/>
        <w:lang w:val="ru-RU"/>
      </w:rPr>
      <w:t>2</w:t>
    </w:r>
    <w:r>
      <w:rPr>
        <w:sz w:val="16"/>
        <w:szCs w:val="16"/>
        <w:lang w:val="ru-RU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  <w:lang w:val="ru-RU"/>
      </w:rPr>
      <w:t xml:space="preserve">                                                                                                        331_СД_ЛС1_2-1-1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E59"/>
    <w:rsid w:val="00CB7E59"/>
    <w:rsid w:val="00E8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3190</Words>
  <Characters>1819</Characters>
  <Application>Microsoft Office Outlook</Application>
  <DocSecurity>0</DocSecurity>
  <Lines>0</Lines>
  <Paragraphs>0</Paragraphs>
  <ScaleCrop>false</ScaleCrop>
  <Company>isp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subject/>
  <dc:creator>perevezentsev</dc:creator>
  <cp:keywords/>
  <dc:description/>
  <cp:lastModifiedBy>perevezentsev</cp:lastModifiedBy>
  <cp:revision>2</cp:revision>
  <dcterms:created xsi:type="dcterms:W3CDTF">2020-10-02T10:51:00Z</dcterms:created>
  <dcterms:modified xsi:type="dcterms:W3CDTF">2020-10-02T10:51:00Z</dcterms:modified>
</cp:coreProperties>
</file>