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Форма №8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ЗАТВЕРДЖЕНО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“_____” ____________________________20__ р.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загальнобудівельні роботи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відстань до 100 м при глибині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тротуарів із піщано-гравійної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тротуарів із піщано-гравійної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, за зміни товщини на кожен 1 см додавати або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норми 27-17-1 (до товщини шару 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стоякiв i стовпiв вручну без крiплень,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укосiв, глибиною до 0,7 м, група грунтiв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залiзобетонних фундаментiв загального</w:t>
            </w:r>
          </w:p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пiд малі архітектурні форми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елементів малих архітектурних форм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279" w:rsidRDefault="009D527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Перевірив      ______________________________________________</w:t>
            </w:r>
          </w:p>
        </w:tc>
      </w:tr>
      <w:tr w:rsidR="009D5279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5279" w:rsidRDefault="009D527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9D5279" w:rsidRDefault="009D5279">
      <w:pPr>
        <w:autoSpaceDE w:val="0"/>
        <w:autoSpaceDN w:val="0"/>
        <w:rPr>
          <w:lang w:val="ru-RU"/>
        </w:rPr>
      </w:pPr>
    </w:p>
    <w:sectPr w:rsidR="009D5279" w:rsidSect="009D5279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79" w:rsidRDefault="009D5279">
      <w:r>
        <w:separator/>
      </w:r>
    </w:p>
  </w:endnote>
  <w:endnote w:type="continuationSeparator" w:id="0">
    <w:p w:rsidR="009D5279" w:rsidRDefault="009D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79" w:rsidRDefault="009D5279">
      <w:r>
        <w:separator/>
      </w:r>
    </w:p>
  </w:footnote>
  <w:footnote w:type="continuationSeparator" w:id="0">
    <w:p w:rsidR="009D5279" w:rsidRDefault="009D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79" w:rsidRDefault="009D5279">
    <w:pPr>
      <w:tabs>
        <w:tab w:val="center" w:pos="4564"/>
        <w:tab w:val="right" w:pos="798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331_СД_ДФ_2-1-1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D0"/>
    <w:rsid w:val="009D5279"/>
    <w:rsid w:val="009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946</Words>
  <Characters>540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perevezentsev</dc:creator>
  <cp:keywords/>
  <dc:description/>
  <cp:lastModifiedBy>perevezentsev</cp:lastModifiedBy>
  <cp:revision>2</cp:revision>
  <dcterms:created xsi:type="dcterms:W3CDTF">2020-10-02T10:51:00Z</dcterms:created>
  <dcterms:modified xsi:type="dcterms:W3CDTF">2020-10-02T10:51:00Z</dcterms:modified>
</cp:coreProperties>
</file>