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 Комплексний благоустрій парку «Юність»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, що здійснюється в  2020 роцi  </w:t>
            </w:r>
          </w:p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Вид договірної ціни:  динамiчна. 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Визначена згідно з ДСТУ Б Д.1.1-1-2013  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Складена в поточних цінах станом на  30 вересня 2020  р.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65,806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65,806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31,433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31,433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13,871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13,871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20,502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20,502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17,146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17,146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4,464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4,464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0,833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0,833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4A33CB" w:rsidRDefault="004A33CB">
      <w:pPr>
        <w:autoSpaceDE w:val="0"/>
        <w:autoSpaceDN w:val="0"/>
        <w:rPr>
          <w:sz w:val="2"/>
          <w:szCs w:val="2"/>
          <w:lang w:val="ru-RU"/>
        </w:rPr>
        <w:sectPr w:rsidR="004A33CB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88,249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0,833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88,249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0,833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17,6498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17,6498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105,8988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18,4828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Розділ ІІ. Устаткування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N14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підрядника, що пов'язані з устаткуванням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вартість витрат підрядника, що пов'язані з устаткуванням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50,3008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50,3008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301,8048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договірна ціна (р.І + р.ІІ)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407,7036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3CB" w:rsidRDefault="004A33CB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Керівник генеральної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4A33CB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3CB" w:rsidRDefault="004A33CB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4A33CB" w:rsidRDefault="004A33CB">
      <w:pPr>
        <w:autoSpaceDE w:val="0"/>
        <w:autoSpaceDN w:val="0"/>
        <w:rPr>
          <w:lang w:val="ru-RU"/>
        </w:rPr>
      </w:pPr>
    </w:p>
    <w:sectPr w:rsidR="004A33CB" w:rsidSect="004A33CB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CB" w:rsidRDefault="004A33CB">
      <w:r>
        <w:separator/>
      </w:r>
    </w:p>
  </w:endnote>
  <w:endnote w:type="continuationSeparator" w:id="0">
    <w:p w:rsidR="004A33CB" w:rsidRDefault="004A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CB" w:rsidRDefault="004A33CB">
      <w:r>
        <w:separator/>
      </w:r>
    </w:p>
  </w:footnote>
  <w:footnote w:type="continuationSeparator" w:id="0">
    <w:p w:rsidR="004A33CB" w:rsidRDefault="004A3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CB" w:rsidRDefault="004A33CB">
    <w:pPr>
      <w:tabs>
        <w:tab w:val="center" w:pos="7029"/>
        <w:tab w:val="right" w:pos="13485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   331_ДЦ_ДЦ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2EB"/>
    <w:rsid w:val="004A33CB"/>
    <w:rsid w:val="00A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1766</Words>
  <Characters>1008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perevezentsev</dc:creator>
  <cp:keywords/>
  <dc:description/>
  <cp:lastModifiedBy>perevezentsev</cp:lastModifiedBy>
  <cp:revision>2</cp:revision>
  <dcterms:created xsi:type="dcterms:W3CDTF">2020-10-02T10:50:00Z</dcterms:created>
  <dcterms:modified xsi:type="dcterms:W3CDTF">2020-10-02T10:50:00Z</dcterms:modified>
</cp:coreProperties>
</file>