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D35F61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ru-RU"/>
              </w:rPr>
              <w:t>ПОЯСНЮВАЛЬНА  ЗАПИСКА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ru-RU"/>
              </w:rPr>
              <w:t xml:space="preserve"> Комплексний благоустрій парку «Юність» 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- Устаткування і матеріали;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Показник ліміту коштів на утримання служби замовника (включаючи витрати на технiчний нагляд), ДСТУ Б Д.1.1-1:2013 Дод.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 п. 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2,50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%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7,40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грн./люд.-г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1,38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грн./люд.-г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0,60327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тис.люд.-г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0,552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тис.люд.-г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43,936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тис.грн.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робочого часу 166,83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11459,00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грн.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Всього за зведеним кошторисним розрахунком: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433,697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тис.грн.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87,416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тис.грн.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251,504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тис.грн.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22,494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тис.грн.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податок на додану вартiсть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72,283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тис.грн.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D35F61" w:rsidRDefault="00D35F61">
      <w:pPr>
        <w:autoSpaceDE w:val="0"/>
        <w:autoSpaceDN w:val="0"/>
        <w:rPr>
          <w:sz w:val="2"/>
          <w:szCs w:val="2"/>
          <w:lang/>
        </w:rPr>
        <w:sectPr w:rsidR="00D35F61">
          <w:headerReference w:type="default" r:id="rId6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D35F61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ru-RU"/>
              </w:rPr>
              <w:t xml:space="preserve">  ( назва  організації,  що затверджує )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Затверджено 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Зведений кошторисний розрахунок у сумі  433,697 тис. грн.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 тому числі зворотних сум  0 тис. грн.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ru-RU"/>
              </w:rPr>
              <w:t xml:space="preserve">  ( посилання  на документ про затвердження )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ru-RU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Комплексний благоустрій парку «Юність»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Складений в поточних цінах станом на 30 вересня 2020  р.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Номери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кошторисів і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кошторисних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глав,  будинків, будівель, споруд, лінійних об'єктів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вартість, тис.грн.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устаткування,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меблів та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інших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Благоустрій парку "Юність"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334,456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334,456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334,456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334,456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334,456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утримання служби замовника (включаючи витрати на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технiчний нагляд) (2,5 %)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8,361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8,361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8,361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8,361</w:t>
            </w:r>
          </w:p>
        </w:tc>
      </w:tr>
    </w:tbl>
    <w:p w:rsidR="00D35F61" w:rsidRDefault="00D35F61">
      <w:pPr>
        <w:autoSpaceDE w:val="0"/>
        <w:autoSpaceDN w:val="0"/>
        <w:rPr>
          <w:sz w:val="2"/>
          <w:szCs w:val="2"/>
          <w:lang/>
        </w:rPr>
        <w:sectPr w:rsidR="00D35F61">
          <w:headerReference w:type="default" r:id="rId7"/>
          <w:pgSz w:w="16834" w:h="11904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Проєктно-вишукувальнi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проєктних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5,000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проєктної  документацiї (К=1,1)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6,600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авторського нагляду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1,700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13,300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82,952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21,661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356,117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4,464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4,464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0,833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87,416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22,494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361,414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72,283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72,283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87,416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94,777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433,697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Головний інженер проєкту</w:t>
            </w:r>
          </w:p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D35F61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F61" w:rsidRDefault="00D35F6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D35F61" w:rsidRDefault="00D35F61">
      <w:pPr>
        <w:autoSpaceDE w:val="0"/>
        <w:autoSpaceDN w:val="0"/>
        <w:rPr>
          <w:lang/>
        </w:rPr>
      </w:pPr>
    </w:p>
    <w:sectPr w:rsidR="00D35F61" w:rsidSect="00D35F61">
      <w:pgSz w:w="16834" w:h="11904" w:orient="landscape"/>
      <w:pgMar w:top="850" w:right="850" w:bottom="567" w:left="1134" w:header="708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61" w:rsidRDefault="00D35F61">
      <w:r>
        <w:separator/>
      </w:r>
    </w:p>
  </w:endnote>
  <w:endnote w:type="continuationSeparator" w:id="0">
    <w:p w:rsidR="00D35F61" w:rsidRDefault="00D3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61" w:rsidRDefault="00D35F61">
      <w:r>
        <w:separator/>
      </w:r>
    </w:p>
  </w:footnote>
  <w:footnote w:type="continuationSeparator" w:id="0">
    <w:p w:rsidR="00D35F61" w:rsidRDefault="00D3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61" w:rsidRDefault="00D35F61">
    <w:pPr>
      <w:tabs>
        <w:tab w:val="center" w:pos="7029"/>
        <w:tab w:val="right" w:pos="13353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1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                                                      331_СД_ССР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61" w:rsidRDefault="00D35F61">
    <w:pPr>
      <w:tabs>
        <w:tab w:val="center" w:pos="7029"/>
        <w:tab w:val="right" w:pos="13353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3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2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                                                      331_СД_ССР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2F3"/>
    <w:rsid w:val="00BC62F3"/>
    <w:rsid w:val="00D3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3248</Words>
  <Characters>1852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</dc:title>
  <dc:subject/>
  <dc:creator>perevezentsev</dc:creator>
  <cp:keywords/>
  <dc:description/>
  <cp:lastModifiedBy>perevezentsev</cp:lastModifiedBy>
  <cp:revision>2</cp:revision>
  <dcterms:created xsi:type="dcterms:W3CDTF">2020-10-02T10:52:00Z</dcterms:created>
  <dcterms:modified xsi:type="dcterms:W3CDTF">2020-10-02T10:52:00Z</dcterms:modified>
</cp:coreProperties>
</file>