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0B414C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Будівництво стаціонарної сцени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Форма № 5а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Відомість ресурсів до зведеного кошторисного розрахунку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вартості об'єкта будівництва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ціна за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одиницю,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відпускна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ціна, 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транспортна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складова,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Заготівель-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ські вит-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заробітна плата яких 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враховується.в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Автомобiлi бортовi,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Автомобiлi бортовi, вантажопiдйомнiсть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9,72482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баштовi, вантажопiдйомнiсть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8,89503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СН202-403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козловi при роботi на монтажi технологiчного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устаткування, вантажопiдйомнiсть 32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1,4902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409,99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переносний, 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автомобiльному ходу при роботi на монтажi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технологiчного устаткування, 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автомобiльному ходу, 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0,12751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0B414C" w:rsidRDefault="000B414C">
      <w:pPr>
        <w:autoSpaceDE w:val="0"/>
        <w:autoSpaceDN w:val="0"/>
        <w:rPr>
          <w:sz w:val="2"/>
          <w:szCs w:val="2"/>
          <w:lang w:val="ru-RU"/>
        </w:rPr>
        <w:sectPr w:rsidR="000B414C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0B414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СН202-1143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автомобiльному ходу, вантажопiдйомнiсть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4,420416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503,13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гусеничному ходу, вантажопiдйомнiсть 25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17,997408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СН202-1245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гусеничному ходу, вантажопiдйомнiсть 40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18,30659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СН203-101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Автонавантажувачi,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0,19587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для зварювання ручного дугового [постiйного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45,87296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СН204-1000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Перетворювачi зварювальнi з номiнальним зварювальним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струмом 315-500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276,276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СН205-401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Компресори пересувнi з електродвигуном, тиск 600 кПа [6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ат], продуктивність 0,5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8,3732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СН216-402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бурильно-крановi на автомобiлi, глибина бурiння 3,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441,17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СН216-1001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автомобiльному ходу для спорудження лiнiй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електропередачi, 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СН226-3401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Вагонетки шахтнi для транспортування гірничої маси по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підземним виробкам, мiсткiсть кузова 1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1,59264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свердлильнi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Прес-ножицi комбiнованi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10,44098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Агрегати фарбувальнi з пневматичним розпилюванням для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фасадiв будiвель, продуктивнiсть 500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8,3732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 машини, врахованi в складi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СН203-405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Лебiдки електричнi, тягове зусилля до 49,05 кН [5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СН204-1100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Термопенали з масою завантажувальних електродiв не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 5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318,26096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СН211-101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8,928248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54,825856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Вiбратори глибиннi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5,55512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 iз шестигранною головкою оцинкованi, дiаметр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рiзьби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0,0050437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45739,85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44627,65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215,34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896,86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будiвельнi з конiчною головкою 4,0х100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0,0040671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19632,21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19031,92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215,34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384,95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будiвельнi з плоскою головкою 1,6х50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0,0001146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25107,37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24399,73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215,34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492,30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Вапно будiвельне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2425,68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2090,94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47,56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С111-309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Канати прядив'янi просоченi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0,0011463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134525,60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131693,65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2637,76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48,66493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Катанка гарячекатана у мотках, дiаметр 6,3-6,5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19250,02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18702,85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377,45</w:t>
            </w:r>
          </w:p>
        </w:tc>
      </w:tr>
    </w:tbl>
    <w:p w:rsidR="000B414C" w:rsidRDefault="000B414C">
      <w:pPr>
        <w:autoSpaceDE w:val="0"/>
        <w:autoSpaceDN w:val="0"/>
        <w:rPr>
          <w:sz w:val="2"/>
          <w:szCs w:val="2"/>
          <w:lang w:val="ru-RU"/>
        </w:rPr>
        <w:sectPr w:rsidR="000B414C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0B414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Дрiт сталевий низьковуглецевий рiзного призначення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свiтлий, дiаметр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0,0066901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29094,83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28354,62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570,49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Дрiт сталевий низьковуглецевий рiзного призначення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0,0046084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20782,31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20205,09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407,50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С111-1019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Швелери N 40 з гарячекатаного прокату iз сталi вуглецевої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звичайної якостi, марка Ст0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0,022238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16952,49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16656,57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126,20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С111-1292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Уайт-спiрит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0,009688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2154,66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1724,72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387,69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42,25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дiаметр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0,0277398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69335,88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67757,16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1359,53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34363,40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33470,42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673,79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дiаметр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0,21758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33478,71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32603,07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656,45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С111-1639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Круги армованi абразивнi зачиснi, дiаметр 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3,52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32,45016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50,69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1,02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+&amp;С111-1797-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 з полімерним покриттям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Швелери N16-24 iз сталi марки 18пс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0,93824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27157,79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26785,90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202,17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Гвинти самонарiзнi для крiплення профiльованого настилу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панелей до несучiх конструкцiй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254069,35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248890,66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4981,75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0,000622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20667,27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20063,32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198,71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405,24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Заклепки комбiнованi для з'єднання профiльованого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сталевого настилу та рiзноманiтних листових деталей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511098,34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500879,86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10021,54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Бруски обрiзнi з хвойних порiд, довжина 4-6,5 м, ширина 75-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 мм, товщина 40-75 мм, 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0,011807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7215,62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6932,36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141,48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обрiзнi з хвойних порiд, довжина 4-6,5 м, ширина 75-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 мм, товщина 44 мм i бiльше,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2,090095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4135,95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3913,07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81,10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необрiзнi з хвойних порiд, довжина 4-6,5 м, усi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ширини, товщина 19,22 мм, 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0,01866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2370,17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50,24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+&amp;С113-1514-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2У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 з/б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5119,93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100,39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Окремi конструктивнi елементи будiвель та споруд [колони,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балки, ферми, зв'язки, ригелi, стояки тощо] з перевагою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гарячекатаних профiлей, середня маса складальної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одиницi понад 0,1 до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0,0527178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50943,08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50342,01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379,23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Окремi конструктивнi елементи будiвель та споруд [колони,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балки, ферми, зв'язки, ригелi, стояки тощо] з перевагою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гнутих профiлей, середня маса складальної одиницi понад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 до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0,49392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53910,74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53287,58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401,32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+&amp;С121-783-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Металопракат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10,44384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17015,17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16666,67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126,66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6,148094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6,58</w:t>
            </w:r>
          </w:p>
        </w:tc>
      </w:tr>
    </w:tbl>
    <w:p w:rsidR="000B414C" w:rsidRDefault="000B414C">
      <w:pPr>
        <w:autoSpaceDE w:val="0"/>
        <w:autoSpaceDN w:val="0"/>
        <w:rPr>
          <w:sz w:val="2"/>
          <w:szCs w:val="2"/>
          <w:lang w:val="ru-RU"/>
        </w:rPr>
        <w:sectPr w:rsidR="000B414C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0B414C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+С123-515-У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 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5,97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перiодичного профiлю, клас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А-III, дiаметр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2,10924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24959,66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24300,53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489,41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Надбавки до цiн заготовок за складання та зварювання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каркасiв та сiток плоских дiаметром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6731,41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6731,41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Деталi закладнi та накладнi, виготовленi iз застосуванням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зварювання, гнуття, свердлення [пробивки] отворiв, такi,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поставляються окремо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37367,13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36464,72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732,69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С142-10-2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ГФ-021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0,0346935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44347,51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43116,10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361,85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869,56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Ксилол нафтовий,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12292,92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11761,83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241,04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С1113-156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Розчинник,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0,0006878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27116,18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26222,64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361,85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531,69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С1113-246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Емаль антикорозiйна ПФ-115 сiра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0,13148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53980,45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52560,16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361,85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1058,44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С1418-8851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Сходовi схiдцi з бетону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57,456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4,69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бетоннi готовi важкi, клас бетону В15 [М200],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 заповнювача бiльше 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1976,65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1432,86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505,03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38,76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бетоннi готовi важкi, клас бетону В20 [М250],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 заповнювача бiльше 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18,34308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1537,22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505,03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40,85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бетоннi готовi важкi, клас бетону В22,5 [М300],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 заповнювача бiльше 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2145,91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1598,80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505,03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42,08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С1537-97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Канат подвiйного звивання, тип ТК, оцинкований, з дроту</w:t>
            </w:r>
          </w:p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марки В, маркiрувальна група 1770 Н/мм2, дiаметр 5,5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0,21436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339,77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9,35391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0,60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Енергоносiї машин, врахованих в складi</w:t>
            </w:r>
          </w:p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17,788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0B414C" w:rsidRDefault="000B414C">
      <w:pPr>
        <w:autoSpaceDE w:val="0"/>
        <w:autoSpaceDN w:val="0"/>
        <w:rPr>
          <w:sz w:val="2"/>
          <w:szCs w:val="2"/>
          <w:lang w:val="ru-RU"/>
        </w:rPr>
        <w:sectPr w:rsidR="000B414C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  <w:gridCol w:w="229"/>
      </w:tblGrid>
      <w:tr w:rsidR="000B41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4C" w:rsidRDefault="000B414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Символ &amp; визначає, що ресурс задан користувачем.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Поточні ціни матеріальних ресурсів прийняті станом на 25 вересня 2020 p.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B414C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414C" w:rsidRDefault="000B41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0B414C" w:rsidRDefault="000B414C">
      <w:pPr>
        <w:autoSpaceDE w:val="0"/>
        <w:autoSpaceDN w:val="0"/>
        <w:rPr>
          <w:lang w:val="ru-RU"/>
        </w:rPr>
      </w:pPr>
    </w:p>
    <w:sectPr w:rsidR="000B414C" w:rsidSect="000B414C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4C" w:rsidRDefault="000B414C">
      <w:r>
        <w:separator/>
      </w:r>
    </w:p>
  </w:endnote>
  <w:endnote w:type="continuationSeparator" w:id="0">
    <w:p w:rsidR="000B414C" w:rsidRDefault="000B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4C" w:rsidRDefault="000B414C">
      <w:r>
        <w:separator/>
      </w:r>
    </w:p>
  </w:footnote>
  <w:footnote w:type="continuationSeparator" w:id="0">
    <w:p w:rsidR="000B414C" w:rsidRDefault="000B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4C" w:rsidRDefault="000B414C">
    <w:pPr>
      <w:tabs>
        <w:tab w:val="center" w:pos="7029"/>
        <w:tab w:val="right" w:pos="13357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5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322_ДЦ_СВР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E1"/>
    <w:rsid w:val="000B414C"/>
    <w:rsid w:val="009C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6410</Words>
  <Characters>3655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Будівництво стаціонарної сцени </dc:title>
  <dc:subject/>
  <dc:creator>perevezentsev</dc:creator>
  <cp:keywords/>
  <dc:description/>
  <cp:lastModifiedBy>perevezentsev</cp:lastModifiedBy>
  <cp:revision>2</cp:revision>
  <dcterms:created xsi:type="dcterms:W3CDTF">2020-10-01T13:01:00Z</dcterms:created>
  <dcterms:modified xsi:type="dcterms:W3CDTF">2020-10-01T13:01:00Z</dcterms:modified>
</cp:coreProperties>
</file>