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34"/>
        <w:gridCol w:w="2495"/>
        <w:gridCol w:w="3288"/>
        <w:gridCol w:w="171"/>
        <w:gridCol w:w="1076"/>
        <w:gridCol w:w="511"/>
        <w:gridCol w:w="511"/>
        <w:gridCol w:w="225"/>
        <w:gridCol w:w="1022"/>
        <w:gridCol w:w="225"/>
        <w:gridCol w:w="852"/>
        <w:gridCol w:w="395"/>
        <w:gridCol w:w="1023"/>
        <w:gridCol w:w="224"/>
        <w:gridCol w:w="60"/>
        <w:gridCol w:w="1192"/>
        <w:gridCol w:w="30"/>
        <w:gridCol w:w="90"/>
      </w:tblGrid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Будівництво стаціонарної сцени</w:t>
            </w: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Форма №4 </w:t>
            </w:r>
          </w:p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56BF6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ОБ`ЄКТНИЙ  КОШТОРИС  № 2-1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будівництво : 1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 об`єкта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801,08315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2,71362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тис.люд.-год.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203,54440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Вимірник одиничної вартості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Будівельні обсяги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14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 в поточних цінах станом на  25 вересня 2020  р.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№</w:t>
            </w:r>
          </w:p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Номери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кошторисів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і кошторис-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них роз-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рахунків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Найменування робіт і витрат</w:t>
            </w:r>
          </w:p>
        </w:tc>
        <w:tc>
          <w:tcPr>
            <w:tcW w:w="37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Кошторисна вартість,  тис.грн.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Кошторисна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трудо-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місткість, 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люд.-год.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на заробіт-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на плата,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 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Показники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одиничної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вартості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будівельних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робіт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устаткуван-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ня, меблів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 інвен-</w:t>
            </w:r>
          </w:p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тарю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всього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2-1-1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на 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801,08315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801,08315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2,71362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203,5444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-   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-------------------------------------------------------------------------------------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-----------------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Всього: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801,08315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801,08315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2,71362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203,5444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-   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 Головний архітектор проєкту)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Начальник 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56BF6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F6" w:rsidRDefault="00D56BF6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D56BF6" w:rsidRDefault="00D56BF6">
      <w:pPr>
        <w:autoSpaceDE w:val="0"/>
        <w:autoSpaceDN w:val="0"/>
        <w:rPr>
          <w:lang/>
        </w:rPr>
      </w:pPr>
    </w:p>
    <w:sectPr w:rsidR="00D56BF6" w:rsidSect="00D56BF6">
      <w:headerReference w:type="default" r:id="rId6"/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F6" w:rsidRDefault="00D56BF6">
      <w:r>
        <w:separator/>
      </w:r>
    </w:p>
  </w:endnote>
  <w:endnote w:type="continuationSeparator" w:id="0">
    <w:p w:rsidR="00D56BF6" w:rsidRDefault="00D5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F6" w:rsidRDefault="00D56BF6">
      <w:r>
        <w:separator/>
      </w:r>
    </w:p>
  </w:footnote>
  <w:footnote w:type="continuationSeparator" w:id="0">
    <w:p w:rsidR="00D56BF6" w:rsidRDefault="00D5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F6" w:rsidRDefault="00D56BF6">
    <w:pPr>
      <w:tabs>
        <w:tab w:val="center" w:pos="7029"/>
        <w:tab w:val="right" w:pos="13072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322_ДЦ_ОС_2-1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E6"/>
    <w:rsid w:val="00792FE6"/>
    <w:rsid w:val="00D5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1026</Words>
  <Characters>585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Будівництво стаціонарної сцени</dc:title>
  <dc:subject/>
  <dc:creator>perevezentsev</dc:creator>
  <cp:keywords/>
  <dc:description/>
  <cp:lastModifiedBy>perevezentsev</cp:lastModifiedBy>
  <cp:revision>2</cp:revision>
  <dcterms:created xsi:type="dcterms:W3CDTF">2020-10-01T13:00:00Z</dcterms:created>
  <dcterms:modified xsi:type="dcterms:W3CDTF">2020-10-01T13:00:00Z</dcterms:modified>
</cp:coreProperties>
</file>