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1020"/>
        <w:gridCol w:w="907"/>
        <w:gridCol w:w="1247"/>
        <w:gridCol w:w="681"/>
        <w:gridCol w:w="566"/>
        <w:gridCol w:w="795"/>
        <w:gridCol w:w="226"/>
        <w:gridCol w:w="1135"/>
        <w:gridCol w:w="112"/>
        <w:gridCol w:w="454"/>
        <w:gridCol w:w="453"/>
        <w:gridCol w:w="342"/>
        <w:gridCol w:w="905"/>
        <w:gridCol w:w="456"/>
        <w:gridCol w:w="791"/>
        <w:gridCol w:w="570"/>
        <w:gridCol w:w="677"/>
        <w:gridCol w:w="684"/>
        <w:gridCol w:w="223"/>
        <w:gridCol w:w="1138"/>
        <w:gridCol w:w="109"/>
        <w:gridCol w:w="1252"/>
        <w:gridCol w:w="53"/>
      </w:tblGrid>
      <w:tr w:rsidR="00551E4D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51E4D" w:rsidRDefault="00551E4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51E4D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u w:val="single"/>
              </w:rPr>
              <w:t xml:space="preserve">Загальновиробничі витрати на будову </w:t>
            </w:r>
          </w:p>
        </w:tc>
      </w:tr>
      <w:tr w:rsidR="00551E4D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Будівництво стаціонарної сцени</w:t>
            </w:r>
          </w:p>
        </w:tc>
      </w:tr>
      <w:tr w:rsidR="00551E4D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72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51E4D" w:rsidRDefault="00551E4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51E4D" w:rsidRDefault="00551E4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51E4D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Номер</w:t>
            </w:r>
          </w:p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об”єкту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об”єкту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Норматив-</w:t>
            </w:r>
          </w:p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но-розра-</w:t>
            </w:r>
          </w:p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хункова</w:t>
            </w:r>
          </w:p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</w:t>
            </w:r>
          </w:p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трудоміст-</w:t>
            </w:r>
          </w:p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кість робіт,</w:t>
            </w:r>
          </w:p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що перед-</w:t>
            </w:r>
          </w:p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бачені в</w:t>
            </w:r>
          </w:p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прямих вит-</w:t>
            </w:r>
          </w:p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ратах, 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Трудоміст-</w:t>
            </w:r>
          </w:p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кість в за-</w:t>
            </w:r>
          </w:p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гальнови-</w:t>
            </w:r>
          </w:p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робничих</w:t>
            </w:r>
          </w:p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витратах, </w:t>
            </w:r>
          </w:p>
        </w:tc>
        <w:tc>
          <w:tcPr>
            <w:tcW w:w="136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I блок.</w:t>
            </w:r>
          </w:p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Заробiтна</w:t>
            </w:r>
          </w:p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плата в </w:t>
            </w:r>
          </w:p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загально-</w:t>
            </w:r>
          </w:p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виробничих</w:t>
            </w:r>
          </w:p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витратах,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Заробiтна</w:t>
            </w:r>
          </w:p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плата в</w:t>
            </w:r>
          </w:p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прямих</w:t>
            </w:r>
          </w:p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витратах,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II блок.</w:t>
            </w:r>
          </w:p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Єдиний</w:t>
            </w:r>
          </w:p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внесок на</w:t>
            </w:r>
          </w:p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загально-</w:t>
            </w:r>
          </w:p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обов'язко-</w:t>
            </w:r>
          </w:p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ве держав-</w:t>
            </w:r>
          </w:p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не соціаль-</w:t>
            </w:r>
          </w:p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не страху-</w:t>
            </w:r>
          </w:p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вання,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III блок.</w:t>
            </w:r>
          </w:p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Кошти на</w:t>
            </w:r>
          </w:p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покриття</w:t>
            </w:r>
          </w:p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решти</w:t>
            </w:r>
          </w:p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статей</w:t>
            </w:r>
          </w:p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загально-</w:t>
            </w:r>
          </w:p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виробничих</w:t>
            </w:r>
          </w:p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Додаткові</w:t>
            </w:r>
          </w:p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кошти </w:t>
            </w:r>
          </w:p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II блоку, що</w:t>
            </w:r>
          </w:p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пов'язані з</w:t>
            </w:r>
          </w:p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оплатою</w:t>
            </w:r>
          </w:p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тимчасової</w:t>
            </w:r>
          </w:p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непраце-</w:t>
            </w:r>
          </w:p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здатності,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Всього </w:t>
            </w:r>
          </w:p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загально-</w:t>
            </w:r>
          </w:p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виробничих</w:t>
            </w:r>
          </w:p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витрат,</w:t>
            </w:r>
          </w:p>
        </w:tc>
      </w:tr>
      <w:tr w:rsidR="00551E4D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люд-год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люд-год</w:t>
            </w:r>
          </w:p>
        </w:tc>
        <w:tc>
          <w:tcPr>
            <w:tcW w:w="1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</w:tr>
      <w:tr w:rsidR="00551E4D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</w:tr>
      <w:tr w:rsidR="00551E4D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2-1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E4D" w:rsidRDefault="00551E4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E4D" w:rsidRDefault="00551E4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2475,4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E4D" w:rsidRDefault="00551E4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238,22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1E4D" w:rsidRDefault="00551E4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25960,84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E4D" w:rsidRDefault="00551E4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177583,56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E4D" w:rsidRDefault="00551E4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44779,69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E4D" w:rsidRDefault="00551E4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5853,27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E4D" w:rsidRDefault="00551E4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2697,98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51E4D" w:rsidRDefault="00551E4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79291,78</w:t>
            </w:r>
          </w:p>
        </w:tc>
      </w:tr>
      <w:tr w:rsidR="00551E4D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1E4D" w:rsidRDefault="00551E4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E4D" w:rsidRDefault="00551E4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1E4D" w:rsidRDefault="00551E4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E4D" w:rsidRDefault="00551E4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1E4D" w:rsidRDefault="00551E4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E4D" w:rsidRDefault="00551E4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1E4D" w:rsidRDefault="00551E4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51E4D" w:rsidRDefault="00551E4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51E4D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3912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Разом: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E4D" w:rsidRDefault="00551E4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2475,4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E4D" w:rsidRDefault="00551E4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238,22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E4D" w:rsidRDefault="00551E4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25960,84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E4D" w:rsidRDefault="00551E4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177583,56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E4D" w:rsidRDefault="00551E4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44779,69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E4D" w:rsidRDefault="00551E4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5853,27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1E4D" w:rsidRDefault="00551E4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2697,98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1E4D" w:rsidRDefault="00551E4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79291,78</w:t>
            </w:r>
          </w:p>
        </w:tc>
      </w:tr>
      <w:tr w:rsidR="00551E4D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391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51E4D" w:rsidRDefault="00551E4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1E4D" w:rsidRDefault="00551E4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51E4D" w:rsidRDefault="00551E4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1E4D" w:rsidRDefault="00551E4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51E4D" w:rsidRDefault="00551E4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1E4D" w:rsidRDefault="00551E4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51E4D" w:rsidRDefault="00551E4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1E4D" w:rsidRDefault="00551E4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51E4D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E4D" w:rsidRDefault="00551E4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E4D" w:rsidRDefault="00551E4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E4D" w:rsidRDefault="00551E4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E4D" w:rsidRDefault="00551E4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E4D" w:rsidRDefault="00551E4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E4D" w:rsidRDefault="00551E4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E4D" w:rsidRDefault="00551E4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E4D" w:rsidRDefault="00551E4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E4D" w:rsidRDefault="00551E4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E4D" w:rsidRDefault="00551E4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E4D" w:rsidRDefault="00551E4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E4D" w:rsidRDefault="00551E4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51E4D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51E4D" w:rsidRDefault="00551E4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51E4D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51E4D" w:rsidRDefault="00551E4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51E4D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51E4D" w:rsidRDefault="00551E4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                           Склав               _____________________________________</w:t>
            </w:r>
          </w:p>
        </w:tc>
      </w:tr>
      <w:tr w:rsidR="00551E4D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51E4D" w:rsidRDefault="00551E4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551E4D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51E4D" w:rsidRDefault="00551E4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51E4D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51E4D" w:rsidRDefault="00551E4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                           Перевірив        _____________________________________</w:t>
            </w:r>
          </w:p>
        </w:tc>
      </w:tr>
      <w:tr w:rsidR="00551E4D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51E4D" w:rsidRDefault="00551E4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551E4D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51E4D" w:rsidRDefault="00551E4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551E4D" w:rsidRDefault="00551E4D">
      <w:pPr>
        <w:autoSpaceDE w:val="0"/>
        <w:autoSpaceDN w:val="0"/>
        <w:rPr>
          <w:lang w:val="ru-RU"/>
        </w:rPr>
      </w:pPr>
    </w:p>
    <w:sectPr w:rsidR="00551E4D" w:rsidSect="00551E4D">
      <w:headerReference w:type="default" r:id="rId6"/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E4D" w:rsidRDefault="00551E4D">
      <w:r>
        <w:separator/>
      </w:r>
    </w:p>
  </w:endnote>
  <w:endnote w:type="continuationSeparator" w:id="0">
    <w:p w:rsidR="00551E4D" w:rsidRDefault="00551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E4D" w:rsidRDefault="00551E4D">
      <w:r>
        <w:separator/>
      </w:r>
    </w:p>
  </w:footnote>
  <w:footnote w:type="continuationSeparator" w:id="0">
    <w:p w:rsidR="00551E4D" w:rsidRDefault="00551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4D" w:rsidRDefault="00551E4D">
    <w:pPr>
      <w:tabs>
        <w:tab w:val="center" w:pos="7029"/>
        <w:tab w:val="right" w:pos="13335"/>
      </w:tabs>
      <w:autoSpaceDE w:val="0"/>
      <w:autoSpaceDN w:val="0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  <w:lang w:val="ru-RU"/>
      </w:rPr>
      <w:fldChar w:fldCharType="begin"/>
    </w:r>
    <w:r>
      <w:rPr>
        <w:sz w:val="16"/>
        <w:szCs w:val="16"/>
        <w:lang w:val="ru-RU"/>
      </w:rPr>
      <w:instrText xml:space="preserve">  NUMPAGES </w:instrText>
    </w:r>
    <w:r>
      <w:rPr>
        <w:sz w:val="16"/>
        <w:szCs w:val="16"/>
        <w:lang w:val="ru-RU"/>
      </w:rPr>
      <w:fldChar w:fldCharType="separate"/>
    </w:r>
    <w:r>
      <w:rPr>
        <w:noProof/>
        <w:sz w:val="16"/>
        <w:szCs w:val="16"/>
        <w:lang w:val="ru-RU"/>
      </w:rPr>
      <w:t>1</w:t>
    </w:r>
    <w:r>
      <w:rPr>
        <w:sz w:val="16"/>
        <w:szCs w:val="16"/>
        <w:lang w:val="ru-RU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ru-RU"/>
      </w:rPr>
      <w:t xml:space="preserve">Програмний комплекс АВК - 5 (3.5.2) укр.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  <w:lang w:val="ru-RU"/>
      </w:rPr>
      <w:fldChar w:fldCharType="begin"/>
    </w:r>
    <w:r>
      <w:rPr>
        <w:sz w:val="16"/>
        <w:szCs w:val="16"/>
        <w:lang w:val="ru-RU"/>
      </w:rPr>
      <w:instrText xml:space="preserve"> PAGE </w:instrText>
    </w:r>
    <w:r>
      <w:rPr>
        <w:sz w:val="16"/>
        <w:szCs w:val="16"/>
        <w:lang w:val="ru-RU"/>
      </w:rPr>
      <w:fldChar w:fldCharType="separate"/>
    </w:r>
    <w:r>
      <w:rPr>
        <w:noProof/>
        <w:sz w:val="16"/>
        <w:szCs w:val="16"/>
        <w:lang w:val="ru-RU"/>
      </w:rPr>
      <w:t>1</w:t>
    </w:r>
    <w:r>
      <w:rPr>
        <w:sz w:val="16"/>
        <w:szCs w:val="16"/>
        <w:lang w:val="ru-RU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  <w:lang w:val="ru-RU"/>
      </w:rPr>
      <w:t xml:space="preserve">                                                                                                                   322_ДЦ_ОПР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A9B"/>
    <w:rsid w:val="004C2A9B"/>
    <w:rsid w:val="0055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866</Words>
  <Characters>495</Characters>
  <Application>Microsoft Office Outlook</Application>
  <DocSecurity>0</DocSecurity>
  <Lines>0</Lines>
  <Paragraphs>0</Paragraphs>
  <ScaleCrop>false</ScaleCrop>
  <Company>isp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perevezentsev</dc:creator>
  <cp:keywords/>
  <dc:description/>
  <cp:lastModifiedBy>perevezentsev</cp:lastModifiedBy>
  <cp:revision>2</cp:revision>
  <dcterms:created xsi:type="dcterms:W3CDTF">2020-10-01T13:00:00Z</dcterms:created>
  <dcterms:modified xsi:type="dcterms:W3CDTF">2020-10-01T13:00:00Z</dcterms:modified>
</cp:coreProperties>
</file>