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 Будівництво стаціонарної сцени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що здійснюється в  2020 роцi  </w:t>
            </w:r>
          </w:p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Вид договірної ціни:  тверда. 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Визначена згідно з ДСТУ Б Д.1.1-1-2013  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Складена в поточних цінах станом на  25 вересня 2020  р.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721,79137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721,79137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157,19402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157,19402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483,54228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483,54228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81,05507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81,05507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79,29178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79,29178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46,09619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46,09619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847,17934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801,08315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46,09619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20,08079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20,08079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3,7448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3,7448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C01994" w:rsidRDefault="00C01994">
      <w:pPr>
        <w:autoSpaceDE w:val="0"/>
        <w:autoSpaceDN w:val="0"/>
        <w:rPr>
          <w:sz w:val="2"/>
          <w:szCs w:val="2"/>
          <w:lang w:val="ru-RU"/>
        </w:rPr>
        <w:sectPr w:rsidR="00C01994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871,00493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821,16394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49,84099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871,00493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821,16394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49,84099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174,20099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174,20099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1045,20592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994" w:rsidRDefault="00C01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Керівник генеральної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C0199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994" w:rsidRDefault="00C0199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01994" w:rsidRDefault="00C01994">
      <w:pPr>
        <w:autoSpaceDE w:val="0"/>
        <w:autoSpaceDN w:val="0"/>
        <w:rPr>
          <w:lang w:val="ru-RU"/>
        </w:rPr>
      </w:pPr>
    </w:p>
    <w:sectPr w:rsidR="00C01994" w:rsidSect="00C01994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94" w:rsidRDefault="00C01994">
      <w:r>
        <w:separator/>
      </w:r>
    </w:p>
  </w:endnote>
  <w:endnote w:type="continuationSeparator" w:id="0">
    <w:p w:rsidR="00C01994" w:rsidRDefault="00C0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94" w:rsidRDefault="00C01994">
      <w:r>
        <w:separator/>
      </w:r>
    </w:p>
  </w:footnote>
  <w:footnote w:type="continuationSeparator" w:id="0">
    <w:p w:rsidR="00C01994" w:rsidRDefault="00C0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94" w:rsidRDefault="00C01994">
    <w:pPr>
      <w:tabs>
        <w:tab w:val="center" w:pos="7029"/>
        <w:tab w:val="right" w:pos="13485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   322_ДЦ_ДЦ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71F"/>
    <w:rsid w:val="00A2671F"/>
    <w:rsid w:val="00C0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1555</Words>
  <Characters>887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perevezentsev</dc:creator>
  <cp:keywords/>
  <dc:description/>
  <cp:lastModifiedBy>perevezentsev</cp:lastModifiedBy>
  <cp:revision>2</cp:revision>
  <dcterms:created xsi:type="dcterms:W3CDTF">2020-10-01T12:59:00Z</dcterms:created>
  <dcterms:modified xsi:type="dcterms:W3CDTF">2020-10-01T12:59:00Z</dcterms:modified>
</cp:coreProperties>
</file>