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1701"/>
        <w:gridCol w:w="5046"/>
        <w:gridCol w:w="1758"/>
        <w:gridCol w:w="1418"/>
        <w:gridCol w:w="1418"/>
        <w:gridCol w:w="1418"/>
        <w:gridCol w:w="226"/>
        <w:gridCol w:w="1192"/>
      </w:tblGrid>
      <w:tr w:rsidR="00BE7BDD">
        <w:tblPrEx>
          <w:tblCellMar>
            <w:top w:w="0" w:type="dxa"/>
            <w:bottom w:w="0" w:type="dxa"/>
          </w:tblCellMar>
        </w:tblPrEx>
        <w:tc>
          <w:tcPr>
            <w:tcW w:w="136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E7BDD" w:rsidRDefault="00BE7BD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E7BDD" w:rsidRDefault="00BE7BD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Форма № 5</w:t>
            </w:r>
          </w:p>
        </w:tc>
      </w:tr>
      <w:tr w:rsidR="00BE7BDD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7BDD" w:rsidRDefault="00BE7BD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BE7BDD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7BDD" w:rsidRDefault="00BE7BDD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ru-RU"/>
              </w:rPr>
              <w:t xml:space="preserve">  ( назва  організації,  що затверджує )</w:t>
            </w:r>
          </w:p>
          <w:p w:rsidR="00BE7BDD" w:rsidRDefault="00BE7BD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 </w:t>
            </w:r>
          </w:p>
        </w:tc>
      </w:tr>
      <w:tr w:rsidR="00BE7BDD">
        <w:tblPrEx>
          <w:tblCellMar>
            <w:top w:w="0" w:type="dxa"/>
            <w:bottom w:w="0" w:type="dxa"/>
          </w:tblCellMar>
        </w:tblPrEx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BDD" w:rsidRDefault="00BE7BD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7BDD" w:rsidRDefault="00BE7BD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BE7BDD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7BDD" w:rsidRDefault="00BE7BD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Затверджено   </w:t>
            </w:r>
          </w:p>
        </w:tc>
      </w:tr>
      <w:tr w:rsidR="00BE7BDD">
        <w:tblPrEx>
          <w:tblCellMar>
            <w:top w:w="0" w:type="dxa"/>
            <w:bottom w:w="0" w:type="dxa"/>
          </w:tblCellMar>
        </w:tblPrEx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BDD" w:rsidRDefault="00BE7BD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7BDD" w:rsidRDefault="00BE7BD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BE7BDD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7BDD" w:rsidRDefault="00BE7BD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Зведений кошторисний розрахунок у сумі  1100,00000 тис. грн.  </w:t>
            </w:r>
          </w:p>
        </w:tc>
      </w:tr>
      <w:tr w:rsidR="00BE7BDD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7BDD" w:rsidRDefault="00BE7BD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 тому числі зворотних сум  0 тис. грн.  </w:t>
            </w:r>
          </w:p>
        </w:tc>
      </w:tr>
      <w:tr w:rsidR="00BE7BDD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7BDD" w:rsidRDefault="00BE7BD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</w:tr>
      <w:tr w:rsidR="00BE7BDD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7BDD" w:rsidRDefault="00BE7BDD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ru-RU"/>
              </w:rPr>
              <w:t xml:space="preserve">  ( посилання  на документ про затвердження )</w:t>
            </w:r>
          </w:p>
          <w:p w:rsidR="00BE7BDD" w:rsidRDefault="00BE7BD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 </w:t>
            </w:r>
          </w:p>
        </w:tc>
      </w:tr>
      <w:tr w:rsidR="00BE7BDD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7BDD" w:rsidRDefault="00BE7BD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 </w:t>
            </w:r>
          </w:p>
          <w:p w:rsidR="00BE7BDD" w:rsidRDefault="00BE7BD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"___" ______________________ 20__ р.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  <w:p w:rsidR="00BE7BDD" w:rsidRDefault="00BE7BD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</w:tr>
      <w:tr w:rsidR="00BE7BDD">
        <w:tblPrEx>
          <w:tblCellMar>
            <w:top w:w="0" w:type="dxa"/>
            <w:bottom w:w="0" w:type="dxa"/>
          </w:tblCellMar>
        </w:tblPrEx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BDD" w:rsidRDefault="00BE7BD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7BDD" w:rsidRDefault="00BE7BD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BE7BDD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ru-RU"/>
              </w:rPr>
              <w:t xml:space="preserve">ЗВЕДЕНИЙ КОШТОРИСНИЙ РОЗРАХУНОК ВАРТОСТІ ОБ`ЄКТА БУДІВНИЦТВА  №  </w:t>
            </w:r>
          </w:p>
        </w:tc>
      </w:tr>
      <w:tr w:rsidR="00BE7BDD">
        <w:tblPrEx>
          <w:tblCellMar>
            <w:top w:w="0" w:type="dxa"/>
            <w:bottom w:w="0" w:type="dxa"/>
          </w:tblCellMar>
        </w:tblPrEx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BDD" w:rsidRDefault="00BE7BD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7BDD" w:rsidRDefault="00BE7BD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BE7BDD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Будівництво стаціонарної сцени </w:t>
            </w:r>
          </w:p>
        </w:tc>
      </w:tr>
      <w:tr w:rsidR="00BE7BDD">
        <w:tblPrEx>
          <w:tblCellMar>
            <w:top w:w="0" w:type="dxa"/>
            <w:bottom w:w="0" w:type="dxa"/>
          </w:tblCellMar>
        </w:tblPrEx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BDD" w:rsidRDefault="00BE7BD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7BDD" w:rsidRDefault="00BE7BD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BE7BDD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7BDD" w:rsidRDefault="00BE7BD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Складений в поточних цінах станом на 25 вересня 2020  р.  </w:t>
            </w:r>
          </w:p>
        </w:tc>
      </w:tr>
      <w:tr w:rsidR="00BE7BDD">
        <w:tblPrEx>
          <w:tblCellMar>
            <w:top w:w="0" w:type="dxa"/>
            <w:bottom w:w="0" w:type="dxa"/>
          </w:tblCellMar>
        </w:tblPrEx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Номери</w:t>
            </w:r>
          </w:p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кошторисів і</w:t>
            </w:r>
          </w:p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кошторисних</w:t>
            </w:r>
          </w:p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розрахунків</w:t>
            </w:r>
          </w:p>
        </w:tc>
        <w:tc>
          <w:tcPr>
            <w:tcW w:w="6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глав,  будинків, будівель, споруд, лінійних об'єктів</w:t>
            </w:r>
          </w:p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інженерно-транспортної інфраструктури, робіт і витрат</w:t>
            </w:r>
          </w:p>
        </w:tc>
        <w:tc>
          <w:tcPr>
            <w:tcW w:w="5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Кошторисна вартість, тис.грн.</w:t>
            </w:r>
          </w:p>
        </w:tc>
      </w:tr>
      <w:tr w:rsidR="00BE7BDD">
        <w:tblPrEx>
          <w:tblCellMar>
            <w:top w:w="0" w:type="dxa"/>
            <w:bottom w:w="0" w:type="dxa"/>
          </w:tblCellMar>
        </w:tblPrEx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будівельних</w:t>
            </w:r>
          </w:p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робіт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устаткування,</w:t>
            </w:r>
          </w:p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меблів та</w:t>
            </w:r>
          </w:p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інвентарю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інших</w:t>
            </w:r>
          </w:p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витрат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загальна</w:t>
            </w:r>
          </w:p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вартість</w:t>
            </w:r>
          </w:p>
        </w:tc>
      </w:tr>
      <w:tr w:rsidR="00BE7BDD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</w:tr>
      <w:tr w:rsidR="00BE7BDD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</w:pPr>
          </w:p>
          <w:p w:rsidR="00BE7BDD" w:rsidRDefault="00BE7BD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Глава 2. Об'єкти основного призначення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E7BDD" w:rsidRDefault="00BE7BD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E7BDD" w:rsidRDefault="00BE7BD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BE7BDD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2-1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801,08315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801,08315</w:t>
            </w:r>
          </w:p>
        </w:tc>
      </w:tr>
      <w:tr w:rsidR="00BE7BDD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----------------------------------------------------------------------------------------------------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</w:tr>
      <w:tr w:rsidR="00BE7BDD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главi 2: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801,08315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801,08315</w:t>
            </w:r>
          </w:p>
        </w:tc>
      </w:tr>
      <w:tr w:rsidR="00BE7BDD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главах 1-7: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801,08315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801,08315</w:t>
            </w:r>
          </w:p>
        </w:tc>
      </w:tr>
      <w:tr w:rsidR="00BE7BDD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главах 1-8: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801,08315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801,08315</w:t>
            </w:r>
          </w:p>
        </w:tc>
      </w:tr>
      <w:tr w:rsidR="00BE7BDD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главах 1-9: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801,08315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801,08315</w:t>
            </w:r>
          </w:p>
        </w:tc>
      </w:tr>
      <w:tr w:rsidR="00BE7BDD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</w:pPr>
          </w:p>
          <w:p w:rsidR="00BE7BDD" w:rsidRDefault="00BE7BD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Глава 10. Утримання служби замовника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E7BDD" w:rsidRDefault="00BE7BD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E7BDD" w:rsidRDefault="00BE7BD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BE7BDD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Дод. К</w:t>
            </w:r>
          </w:p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п.45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утримання служби замовника (1 %)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8,01083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8,01083</w:t>
            </w:r>
          </w:p>
        </w:tc>
      </w:tr>
    </w:tbl>
    <w:p w:rsidR="00BE7BDD" w:rsidRDefault="00BE7BDD">
      <w:pPr>
        <w:autoSpaceDE w:val="0"/>
        <w:autoSpaceDN w:val="0"/>
        <w:rPr>
          <w:sz w:val="2"/>
          <w:szCs w:val="2"/>
          <w:lang/>
        </w:rPr>
        <w:sectPr w:rsidR="00BE7BDD">
          <w:headerReference w:type="default" r:id="rId6"/>
          <w:pgSz w:w="16834" w:h="11904" w:orient="landscape"/>
          <w:pgMar w:top="850" w:right="850" w:bottom="567" w:left="1134" w:header="708" w:footer="208" w:gutter="0"/>
          <w:cols w:space="709"/>
        </w:sect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1701"/>
        <w:gridCol w:w="794"/>
        <w:gridCol w:w="3119"/>
        <w:gridCol w:w="2891"/>
        <w:gridCol w:w="1418"/>
        <w:gridCol w:w="1418"/>
        <w:gridCol w:w="1418"/>
        <w:gridCol w:w="1418"/>
      </w:tblGrid>
      <w:tr w:rsidR="00BE7BDD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</w:tr>
      <w:tr w:rsidR="00BE7BDD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Дод. К</w:t>
            </w:r>
          </w:p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п.46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здійснення технічного нагляду (1,5 %)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12,01625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12,01625</w:t>
            </w:r>
          </w:p>
        </w:tc>
      </w:tr>
      <w:tr w:rsidR="00BE7BDD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Дод. К</w:t>
            </w:r>
          </w:p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п.47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надання послуг інженера-консультанта (3 %)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24,03249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24,03249</w:t>
            </w:r>
          </w:p>
        </w:tc>
      </w:tr>
      <w:tr w:rsidR="00BE7BDD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</w:t>
            </w:r>
          </w:p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N П-106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проведення процедури закупівлі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1,60217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1,60217</w:t>
            </w:r>
          </w:p>
        </w:tc>
      </w:tr>
      <w:tr w:rsidR="00BE7BDD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----------------------------------------------------------------------------------------------------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</w:tr>
      <w:tr w:rsidR="00BE7BDD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главi 10: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45,66174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45,66174</w:t>
            </w:r>
          </w:p>
        </w:tc>
      </w:tr>
      <w:tr w:rsidR="00BE7BDD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</w:pPr>
          </w:p>
          <w:p w:rsidR="00BE7BDD" w:rsidRDefault="00BE7BD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Глава 12. Проєктно-вишукувальнi роботи  та авторський нагляд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E7BDD" w:rsidRDefault="00BE7BD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E7BDD" w:rsidRDefault="00BE7BD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BE7BDD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Дод. К п.</w:t>
            </w:r>
          </w:p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52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проєктних робiт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33,54303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33,54303</w:t>
            </w:r>
          </w:p>
        </w:tc>
      </w:tr>
      <w:tr w:rsidR="00BE7BDD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Дод. К п.</w:t>
            </w:r>
          </w:p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53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експертизи проєктної  документацiї (К=1,1)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9,02916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9,02916</w:t>
            </w:r>
          </w:p>
        </w:tc>
      </w:tr>
      <w:tr w:rsidR="00BE7BDD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Дод. К п.</w:t>
            </w:r>
          </w:p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54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здійснення авторського нагляду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3,52400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3,52400</w:t>
            </w:r>
          </w:p>
        </w:tc>
      </w:tr>
      <w:tr w:rsidR="00BE7BDD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----------------------------------------------------------------------------------------------------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</w:tr>
      <w:tr w:rsidR="00BE7BDD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главi 12: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46,09619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46,09619</w:t>
            </w:r>
          </w:p>
        </w:tc>
      </w:tr>
      <w:tr w:rsidR="00BE7BDD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главах 1-12: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801,08315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91,75793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892,84108</w:t>
            </w:r>
          </w:p>
        </w:tc>
      </w:tr>
      <w:tr w:rsidR="00BE7BDD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п.5.8.16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Кошторисний прибуток (П)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20,08079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20,08079</w:t>
            </w:r>
          </w:p>
        </w:tc>
      </w:tr>
      <w:tr w:rsidR="00BE7BDD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п.5.8.16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Кошти на покриття адміністративних витрат будівельних</w:t>
            </w:r>
          </w:p>
          <w:p w:rsidR="00BE7BDD" w:rsidRDefault="00BE7BD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організацій (АВ)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3,74480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3,74480</w:t>
            </w:r>
          </w:p>
        </w:tc>
      </w:tr>
      <w:tr w:rsidR="00BE7BDD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821,16394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95,50273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916,66667</w:t>
            </w:r>
          </w:p>
        </w:tc>
      </w:tr>
      <w:tr w:rsidR="00BE7BDD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п.5.8.16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Податок на додану вартість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183,33333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183,33333</w:t>
            </w:r>
          </w:p>
        </w:tc>
      </w:tr>
      <w:tr w:rsidR="00BE7BDD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Всього по зведеному кошторисному розрахунку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821,16394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278,83606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1100,00000</w:t>
            </w:r>
          </w:p>
        </w:tc>
      </w:tr>
      <w:tr w:rsidR="00BE7BDD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7BDD" w:rsidRDefault="00BE7BD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BE7BDD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7BDD" w:rsidRDefault="00BE7BD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</w:tr>
      <w:tr w:rsidR="00BE7BDD">
        <w:tblPrEx>
          <w:tblCellMar>
            <w:top w:w="0" w:type="dxa"/>
            <w:bottom w:w="0" w:type="dxa"/>
          </w:tblCellMar>
        </w:tblPrEx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BDD" w:rsidRDefault="00BE7BD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Керівник проєктної організації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E7BDD" w:rsidRDefault="00BE7BD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__________________________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7BDD" w:rsidRDefault="00BE7BD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</w:p>
        </w:tc>
      </w:tr>
      <w:tr w:rsidR="00BE7BDD">
        <w:tblPrEx>
          <w:tblCellMar>
            <w:top w:w="0" w:type="dxa"/>
            <w:bottom w:w="0" w:type="dxa"/>
          </w:tblCellMar>
        </w:tblPrEx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BDD" w:rsidRDefault="00BE7BD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E7BDD" w:rsidRDefault="00BE7BD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7BDD" w:rsidRDefault="00BE7BD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BE7BDD">
        <w:tblPrEx>
          <w:tblCellMar>
            <w:top w:w="0" w:type="dxa"/>
            <w:bottom w:w="0" w:type="dxa"/>
          </w:tblCellMar>
        </w:tblPrEx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BDD" w:rsidRDefault="00BE7BD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Головний інженер проєкту</w:t>
            </w:r>
          </w:p>
          <w:p w:rsidR="00BE7BDD" w:rsidRDefault="00BE7BD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(Головний архітектор проєкту)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E7BDD" w:rsidRDefault="00BE7BD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__________________________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7BDD" w:rsidRDefault="00BE7BD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</w:p>
        </w:tc>
      </w:tr>
      <w:tr w:rsidR="00BE7BDD">
        <w:tblPrEx>
          <w:tblCellMar>
            <w:top w:w="0" w:type="dxa"/>
            <w:bottom w:w="0" w:type="dxa"/>
          </w:tblCellMar>
        </w:tblPrEx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BDD" w:rsidRDefault="00BE7BD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E7BDD" w:rsidRDefault="00BE7BD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7BDD" w:rsidRDefault="00BE7BD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BE7BDD">
        <w:tblPrEx>
          <w:tblCellMar>
            <w:top w:w="0" w:type="dxa"/>
            <w:bottom w:w="0" w:type="dxa"/>
          </w:tblCellMar>
        </w:tblPrEx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BDD" w:rsidRDefault="00BE7BD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Керівник   відділу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E7BDD" w:rsidRDefault="00BE7BD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__________________________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7BDD" w:rsidRDefault="00BE7BD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</w:p>
        </w:tc>
      </w:tr>
    </w:tbl>
    <w:p w:rsidR="00BE7BDD" w:rsidRDefault="00BE7BDD">
      <w:pPr>
        <w:autoSpaceDE w:val="0"/>
        <w:autoSpaceDN w:val="0"/>
        <w:rPr>
          <w:lang/>
        </w:rPr>
      </w:pPr>
    </w:p>
    <w:sectPr w:rsidR="00BE7BDD" w:rsidSect="00BE7BDD">
      <w:pgSz w:w="16834" w:h="11904" w:orient="landscape"/>
      <w:pgMar w:top="850" w:right="850" w:bottom="567" w:left="1134" w:header="708" w:footer="208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BDD" w:rsidRDefault="00BE7BDD">
      <w:r>
        <w:separator/>
      </w:r>
    </w:p>
  </w:endnote>
  <w:endnote w:type="continuationSeparator" w:id="0">
    <w:p w:rsidR="00BE7BDD" w:rsidRDefault="00BE7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BDD" w:rsidRDefault="00BE7BDD">
      <w:r>
        <w:separator/>
      </w:r>
    </w:p>
  </w:footnote>
  <w:footnote w:type="continuationSeparator" w:id="0">
    <w:p w:rsidR="00BE7BDD" w:rsidRDefault="00BE7B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BDD" w:rsidRDefault="00BE7BDD">
    <w:pPr>
      <w:tabs>
        <w:tab w:val="center" w:pos="7029"/>
        <w:tab w:val="right" w:pos="13348"/>
      </w:tabs>
      <w:autoSpaceDE w:val="0"/>
      <w:autoSpaceDN w:val="0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  <w:lang w:val="ru-RU"/>
      </w:rPr>
      <w:fldChar w:fldCharType="begin"/>
    </w:r>
    <w:r>
      <w:rPr>
        <w:sz w:val="16"/>
        <w:szCs w:val="16"/>
        <w:lang w:val="ru-RU"/>
      </w:rPr>
      <w:instrText xml:space="preserve">  NUMPAGES </w:instrText>
    </w:r>
    <w:r>
      <w:rPr>
        <w:sz w:val="16"/>
        <w:szCs w:val="16"/>
        <w:lang w:val="ru-RU"/>
      </w:rPr>
      <w:fldChar w:fldCharType="separate"/>
    </w:r>
    <w:r>
      <w:rPr>
        <w:noProof/>
        <w:sz w:val="16"/>
        <w:szCs w:val="16"/>
        <w:lang w:val="ru-RU"/>
      </w:rPr>
      <w:t>2</w:t>
    </w:r>
    <w:r>
      <w:rPr>
        <w:sz w:val="16"/>
        <w:szCs w:val="16"/>
        <w:lang w:val="ru-RU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  <w:lang w:val="ru-RU"/>
      </w:rPr>
      <w:t xml:space="preserve">Програмний комплекс АВК - 5 (3.5.2) укр.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  <w:lang w:val="ru-RU"/>
      </w:rPr>
      <w:fldChar w:fldCharType="begin"/>
    </w:r>
    <w:r>
      <w:rPr>
        <w:sz w:val="16"/>
        <w:szCs w:val="16"/>
        <w:lang w:val="ru-RU"/>
      </w:rPr>
      <w:instrText xml:space="preserve"> PAGE </w:instrText>
    </w:r>
    <w:r>
      <w:rPr>
        <w:sz w:val="16"/>
        <w:szCs w:val="16"/>
        <w:lang w:val="ru-RU"/>
      </w:rPr>
      <w:fldChar w:fldCharType="separate"/>
    </w:r>
    <w:r>
      <w:rPr>
        <w:noProof/>
        <w:sz w:val="16"/>
        <w:szCs w:val="16"/>
        <w:lang w:val="ru-RU"/>
      </w:rPr>
      <w:t>2</w:t>
    </w:r>
    <w:r>
      <w:rPr>
        <w:sz w:val="16"/>
        <w:szCs w:val="16"/>
        <w:lang w:val="ru-RU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  <w:lang w:val="ru-RU"/>
      </w:rPr>
      <w:t xml:space="preserve">                                                                                                                    322_ДЦ_ССР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63E2"/>
    <w:rsid w:val="008D63E2"/>
    <w:rsid w:val="00BE7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2224</Words>
  <Characters>1269</Characters>
  <Application>Microsoft Office Outlook</Application>
  <DocSecurity>0</DocSecurity>
  <Lines>0</Lines>
  <Paragraphs>0</Paragraphs>
  <ScaleCrop>false</ScaleCrop>
  <Company>isp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perevezentsev</dc:creator>
  <cp:keywords/>
  <dc:description/>
  <cp:lastModifiedBy>perevezentsev</cp:lastModifiedBy>
  <cp:revision>2</cp:revision>
  <dcterms:created xsi:type="dcterms:W3CDTF">2020-10-01T13:01:00Z</dcterms:created>
  <dcterms:modified xsi:type="dcterms:W3CDTF">2020-10-01T13:01:00Z</dcterms:modified>
</cp:coreProperties>
</file>